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F0" w:rsidRDefault="003F3C78">
      <w:pPr>
        <w:pStyle w:val="Sinespaciado"/>
        <w:rPr>
          <w:noProof/>
          <w:lang w:val="es-MX" w:eastAsia="es-MX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-590550</wp:posOffset>
            </wp:positionV>
            <wp:extent cx="7543800" cy="9772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o bitác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F0" w:rsidRDefault="004C15F0">
      <w:pPr>
        <w:pStyle w:val="Sinespaciado"/>
        <w:rPr>
          <w:noProof/>
          <w:lang w:val="es-ES"/>
        </w:rPr>
      </w:pPr>
    </w:p>
    <w:p w:rsidR="004C15F0" w:rsidRDefault="004C15F0">
      <w:pPr>
        <w:pStyle w:val="Sinespaciado"/>
        <w:rPr>
          <w:noProof/>
          <w:lang w:val="es-ES"/>
        </w:rPr>
      </w:pPr>
    </w:p>
    <w:p w:rsidR="004C15F0" w:rsidRDefault="004C15F0">
      <w:pPr>
        <w:pStyle w:val="Sinespaciado"/>
        <w:rPr>
          <w:noProof/>
          <w:lang w:val="es-ES"/>
        </w:rPr>
      </w:pPr>
    </w:p>
    <w:p w:rsidR="004C15F0" w:rsidRPr="00810E57" w:rsidRDefault="00810E57">
      <w:pPr>
        <w:pStyle w:val="Sinespaciado"/>
        <w:rPr>
          <w:b/>
          <w:noProof/>
          <w:color w:val="6B172B" w:themeColor="accent3" w:themeShade="80"/>
          <w:lang w:val="es-ES"/>
        </w:rPr>
      </w:pPr>
      <w:r w:rsidRPr="00810E57">
        <w:rPr>
          <w:b/>
          <w:noProof/>
          <w:color w:val="6B172B" w:themeColor="accent3" w:themeShade="80"/>
          <w:lang w:val="es-ES"/>
        </w:rPr>
        <w:t>Fecha:_____________</w:t>
      </w:r>
    </w:p>
    <w:p w:rsidR="007F65A1" w:rsidRDefault="007F65A1">
      <w:pPr>
        <w:pStyle w:val="Sinespaciado"/>
        <w:rPr>
          <w:b/>
          <w:noProof/>
          <w:color w:val="EAB31F" w:themeColor="accent5"/>
          <w:lang w:val="es-ES"/>
        </w:rPr>
      </w:pPr>
    </w:p>
    <w:p w:rsidR="004C15F0" w:rsidRDefault="007F65A1">
      <w:pPr>
        <w:pStyle w:val="Sinespaciado"/>
        <w:rPr>
          <w:b/>
          <w:noProof/>
          <w:color w:val="EAB31F" w:themeColor="accent5"/>
          <w:lang w:val="es-ES"/>
        </w:rPr>
      </w:pPr>
      <w:r>
        <w:rPr>
          <w:b/>
          <w:noProof/>
          <w:color w:val="EAB31F" w:themeColor="accent5"/>
          <w:lang w:val="es-ES"/>
        </w:rPr>
        <w:t>Meditación de</w:t>
      </w:r>
      <w:r w:rsidR="004C15F0" w:rsidRPr="00810E57">
        <w:rPr>
          <w:b/>
          <w:noProof/>
          <w:color w:val="EAB31F" w:themeColor="accent5"/>
          <w:lang w:val="es-ES"/>
        </w:rPr>
        <w:t>: _____</w:t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</w:r>
      <w:r>
        <w:rPr>
          <w:b/>
          <w:noProof/>
          <w:color w:val="EAB31F" w:themeColor="accent5"/>
          <w:lang w:val="es-ES"/>
        </w:rPr>
        <w:softHyphen/>
        <w:t>__________________________________________</w:t>
      </w:r>
    </w:p>
    <w:p w:rsidR="007F65A1" w:rsidRPr="00810E57" w:rsidRDefault="007F65A1" w:rsidP="007F65A1">
      <w:pPr>
        <w:pStyle w:val="Sinespaciado"/>
        <w:jc w:val="both"/>
        <w:rPr>
          <w:i/>
          <w:noProof/>
          <w:color w:val="737373" w:themeColor="background2" w:themeShade="80"/>
          <w:sz w:val="20"/>
          <w:lang w:val="es-ES"/>
        </w:rPr>
      </w:pPr>
      <w:r w:rsidRPr="00810E57">
        <w:rPr>
          <w:i/>
          <w:noProof/>
          <w:color w:val="737373" w:themeColor="background2" w:themeShade="80"/>
          <w:sz w:val="20"/>
          <w:lang w:val="es-ES"/>
        </w:rPr>
        <w:t xml:space="preserve">(Escribe aquí </w:t>
      </w:r>
      <w:r>
        <w:rPr>
          <w:i/>
          <w:noProof/>
          <w:color w:val="737373" w:themeColor="background2" w:themeShade="80"/>
          <w:sz w:val="20"/>
          <w:lang w:val="es-ES"/>
        </w:rPr>
        <w:t>la meditación guiada que has elegido hacer, ya sea de un audio, cd, video o propia</w:t>
      </w:r>
      <w:r w:rsidRPr="00810E57">
        <w:rPr>
          <w:i/>
          <w:noProof/>
          <w:color w:val="737373" w:themeColor="background2" w:themeShade="80"/>
          <w:sz w:val="20"/>
          <w:lang w:val="es-ES"/>
        </w:rPr>
        <w:t>.)</w:t>
      </w:r>
    </w:p>
    <w:p w:rsidR="004C15F0" w:rsidRPr="00810E57" w:rsidRDefault="004C15F0">
      <w:pPr>
        <w:pStyle w:val="Sinespaciado"/>
        <w:rPr>
          <w:b/>
          <w:noProof/>
          <w:lang w:val="es-ES"/>
        </w:rPr>
      </w:pPr>
    </w:p>
    <w:p w:rsidR="004C15F0" w:rsidRPr="00810E57" w:rsidRDefault="004C15F0">
      <w:pPr>
        <w:pStyle w:val="Sinespaciado"/>
        <w:rPr>
          <w:b/>
          <w:noProof/>
          <w:color w:val="88C425" w:themeColor="accent4"/>
          <w:lang w:val="es-ES"/>
        </w:rPr>
      </w:pPr>
      <w:r w:rsidRPr="00810E57">
        <w:rPr>
          <w:b/>
          <w:noProof/>
          <w:color w:val="88C425" w:themeColor="accent4"/>
          <w:lang w:val="es-ES"/>
        </w:rPr>
        <w:t>Intención:_____________________________________________________</w:t>
      </w:r>
    </w:p>
    <w:p w:rsidR="004C15F0" w:rsidRPr="00810E57" w:rsidRDefault="004C15F0" w:rsidP="004C15F0">
      <w:pPr>
        <w:pStyle w:val="Sinespaciado"/>
        <w:jc w:val="both"/>
        <w:rPr>
          <w:i/>
          <w:noProof/>
          <w:color w:val="737373" w:themeColor="background2" w:themeShade="80"/>
          <w:sz w:val="20"/>
          <w:lang w:val="es-ES"/>
        </w:rPr>
      </w:pPr>
      <w:r w:rsidRPr="00810E57">
        <w:rPr>
          <w:i/>
          <w:noProof/>
          <w:color w:val="737373" w:themeColor="background2" w:themeShade="80"/>
          <w:sz w:val="20"/>
          <w:lang w:val="es-ES"/>
        </w:rPr>
        <w:t>(Escribe aqu</w:t>
      </w:r>
      <w:r w:rsidR="007F65A1">
        <w:rPr>
          <w:i/>
          <w:noProof/>
          <w:color w:val="737373" w:themeColor="background2" w:themeShade="80"/>
          <w:sz w:val="20"/>
          <w:lang w:val="es-ES"/>
        </w:rPr>
        <w:t>í que te ha motivado a hacer esa meditación.</w:t>
      </w:r>
      <w:r w:rsidRPr="00810E57">
        <w:rPr>
          <w:i/>
          <w:noProof/>
          <w:color w:val="737373" w:themeColor="background2" w:themeShade="80"/>
          <w:sz w:val="20"/>
          <w:lang w:val="es-ES"/>
        </w:rPr>
        <w:t>)</w:t>
      </w:r>
    </w:p>
    <w:p w:rsidR="004C15F0" w:rsidRDefault="004C15F0">
      <w:pPr>
        <w:pStyle w:val="Sinespaciado"/>
        <w:rPr>
          <w:noProof/>
          <w:lang w:val="es-ES"/>
        </w:rPr>
      </w:pPr>
    </w:p>
    <w:p w:rsidR="004C15F0" w:rsidRPr="00810E57" w:rsidRDefault="003F3C78">
      <w:pPr>
        <w:pStyle w:val="Sinespaciado"/>
        <w:rPr>
          <w:b/>
          <w:noProof/>
          <w:color w:val="009989" w:themeColor="accent1"/>
          <w:lang w:val="es-ES"/>
        </w:rPr>
      </w:pPr>
      <w:r w:rsidRPr="00810E57">
        <w:rPr>
          <w:b/>
          <w:noProof/>
          <w:color w:val="009989" w:themeColor="accent1"/>
          <w:lang w:val="es-ES"/>
        </w:rPr>
        <w:t>Mensaje recibido:</w:t>
      </w:r>
    </w:p>
    <w:p w:rsidR="004C15F0" w:rsidRPr="00810E57" w:rsidRDefault="004C15F0" w:rsidP="003F3C78">
      <w:pPr>
        <w:pStyle w:val="Sinespaciado"/>
        <w:pBdr>
          <w:bottom w:val="single" w:sz="12" w:space="1" w:color="auto"/>
        </w:pBdr>
        <w:jc w:val="both"/>
        <w:rPr>
          <w:i/>
          <w:noProof/>
          <w:color w:val="737373" w:themeColor="background2" w:themeShade="80"/>
          <w:sz w:val="20"/>
          <w:lang w:val="es-ES"/>
        </w:rPr>
      </w:pPr>
      <w:r w:rsidRPr="00810E57">
        <w:rPr>
          <w:i/>
          <w:noProof/>
          <w:color w:val="737373" w:themeColor="background2" w:themeShade="80"/>
          <w:sz w:val="20"/>
          <w:lang w:val="es-ES"/>
        </w:rPr>
        <w:t xml:space="preserve">(Despues de meditar 5 minutos conectando y aceptando la energía del Arcángel Uriel, toma nota de ideas, palabras, sensaciones, sonidos, aromas, </w:t>
      </w:r>
      <w:r w:rsidR="003F3C78" w:rsidRPr="00810E57">
        <w:rPr>
          <w:i/>
          <w:noProof/>
          <w:color w:val="737373" w:themeColor="background2" w:themeShade="80"/>
          <w:sz w:val="20"/>
          <w:lang w:val="es-ES"/>
        </w:rPr>
        <w:t>o cualquier aspecto que consideres es parte de tu respuesta. Recuerda estar atento, expectante, abierto a todo lo que pueda suceder.)</w:t>
      </w:r>
    </w:p>
    <w:p w:rsidR="003F3C78" w:rsidRPr="00810E57" w:rsidRDefault="003F3C78" w:rsidP="003F3C78">
      <w:pPr>
        <w:pStyle w:val="Sinespaciado"/>
        <w:pBdr>
          <w:bottom w:val="single" w:sz="12" w:space="1" w:color="auto"/>
        </w:pBdr>
        <w:jc w:val="both"/>
        <w:rPr>
          <w:i/>
          <w:noProof/>
          <w:color w:val="009989" w:themeColor="accent1"/>
          <w:sz w:val="20"/>
          <w:lang w:val="es-ES"/>
        </w:rPr>
      </w:pPr>
    </w:p>
    <w:p w:rsidR="003F3C78" w:rsidRPr="00810E57" w:rsidRDefault="003F3C78" w:rsidP="003F3C78">
      <w:pPr>
        <w:pStyle w:val="Sinespaciado"/>
        <w:jc w:val="both"/>
        <w:rPr>
          <w:i/>
          <w:noProof/>
          <w:color w:val="009989" w:themeColor="accent1"/>
          <w:sz w:val="20"/>
          <w:lang w:val="es-ES"/>
        </w:rPr>
      </w:pPr>
    </w:p>
    <w:p w:rsidR="003F3C78" w:rsidRPr="00810E57" w:rsidRDefault="003F3C78">
      <w:pPr>
        <w:pStyle w:val="Sinespaciado"/>
        <w:pBdr>
          <w:top w:val="single" w:sz="12" w:space="1" w:color="auto"/>
          <w:bottom w:val="single" w:sz="12" w:space="1" w:color="auto"/>
        </w:pBdr>
        <w:rPr>
          <w:noProof/>
          <w:color w:val="009989" w:themeColor="accent1"/>
          <w:lang w:val="es-ES"/>
        </w:rPr>
      </w:pPr>
      <w:r w:rsidRPr="00810E57">
        <w:rPr>
          <w:noProof/>
          <w:color w:val="009989" w:themeColor="accent1"/>
          <w:lang w:val="es-ES"/>
        </w:rPr>
        <w:softHyphen/>
      </w:r>
      <w:r w:rsidRPr="00810E57">
        <w:rPr>
          <w:noProof/>
          <w:color w:val="009989" w:themeColor="accent1"/>
          <w:lang w:val="es-ES"/>
        </w:rPr>
        <w:softHyphen/>
      </w:r>
      <w:r w:rsidRPr="00810E57">
        <w:rPr>
          <w:noProof/>
          <w:color w:val="009989" w:themeColor="accent1"/>
          <w:lang w:val="es-ES"/>
        </w:rPr>
        <w:softHyphen/>
      </w:r>
      <w:r w:rsidRPr="00810E57">
        <w:rPr>
          <w:noProof/>
          <w:color w:val="009989" w:themeColor="accent1"/>
          <w:lang w:val="es-ES"/>
        </w:rPr>
        <w:softHyphen/>
      </w:r>
      <w:r w:rsidRPr="00810E57">
        <w:rPr>
          <w:noProof/>
          <w:color w:val="009989" w:themeColor="accent1"/>
          <w:lang w:val="es-ES"/>
        </w:rPr>
        <w:softHyphen/>
      </w:r>
      <w:r w:rsidRPr="00810E57">
        <w:rPr>
          <w:noProof/>
          <w:color w:val="009989" w:themeColor="accent1"/>
          <w:lang w:val="es-ES"/>
        </w:rPr>
        <w:softHyphen/>
      </w:r>
      <w:r w:rsidRPr="00810E57">
        <w:rPr>
          <w:noProof/>
          <w:color w:val="009989" w:themeColor="accent1"/>
          <w:lang w:val="es-ES"/>
        </w:rPr>
        <w:softHyphen/>
      </w:r>
    </w:p>
    <w:p w:rsidR="003F3C78" w:rsidRPr="00810E57" w:rsidRDefault="003F3C78">
      <w:pPr>
        <w:pStyle w:val="Sinespaciado"/>
        <w:pBdr>
          <w:bottom w:val="single" w:sz="12" w:space="1" w:color="auto"/>
          <w:between w:val="single" w:sz="12" w:space="1" w:color="auto"/>
        </w:pBdr>
        <w:rPr>
          <w:noProof/>
          <w:color w:val="009989" w:themeColor="accent1"/>
          <w:lang w:val="es-ES"/>
        </w:rPr>
      </w:pPr>
    </w:p>
    <w:p w:rsidR="003F3C78" w:rsidRPr="00810E57" w:rsidRDefault="003F3C78">
      <w:pPr>
        <w:pStyle w:val="Sinespaciado"/>
        <w:pBdr>
          <w:bottom w:val="single" w:sz="12" w:space="1" w:color="auto"/>
          <w:between w:val="single" w:sz="12" w:space="1" w:color="auto"/>
        </w:pBdr>
        <w:rPr>
          <w:noProof/>
          <w:color w:val="009989" w:themeColor="accent1"/>
          <w:lang w:val="es-ES"/>
        </w:rPr>
      </w:pPr>
    </w:p>
    <w:p w:rsidR="003F3C78" w:rsidRPr="00810E57" w:rsidRDefault="003F3C78">
      <w:pPr>
        <w:pStyle w:val="Sinespaciado"/>
        <w:pBdr>
          <w:bottom w:val="single" w:sz="12" w:space="1" w:color="auto"/>
          <w:between w:val="single" w:sz="12" w:space="1" w:color="auto"/>
        </w:pBdr>
        <w:rPr>
          <w:noProof/>
          <w:color w:val="009989" w:themeColor="accent1"/>
          <w:lang w:val="es-ES"/>
        </w:rPr>
      </w:pPr>
    </w:p>
    <w:p w:rsidR="003F3C78" w:rsidRPr="00810E57" w:rsidRDefault="003F3C78">
      <w:pPr>
        <w:pStyle w:val="Sinespaciado"/>
        <w:pBdr>
          <w:bottom w:val="single" w:sz="12" w:space="1" w:color="auto"/>
          <w:between w:val="single" w:sz="12" w:space="1" w:color="auto"/>
        </w:pBdr>
        <w:rPr>
          <w:noProof/>
          <w:color w:val="009989" w:themeColor="accent1"/>
          <w:lang w:val="es-ES"/>
        </w:rPr>
      </w:pPr>
    </w:p>
    <w:p w:rsidR="003F3C78" w:rsidRPr="00810E57" w:rsidRDefault="003F3C78">
      <w:pPr>
        <w:pStyle w:val="Sinespaciado"/>
        <w:pBdr>
          <w:bottom w:val="single" w:sz="12" w:space="1" w:color="auto"/>
          <w:between w:val="single" w:sz="12" w:space="1" w:color="auto"/>
        </w:pBdr>
        <w:rPr>
          <w:noProof/>
          <w:color w:val="009989" w:themeColor="accent1"/>
          <w:lang w:val="es-ES"/>
        </w:rPr>
      </w:pPr>
    </w:p>
    <w:p w:rsidR="003F3C78" w:rsidRPr="00810E57" w:rsidRDefault="003F3C78">
      <w:pPr>
        <w:pStyle w:val="Sinespaciado"/>
        <w:pBdr>
          <w:bottom w:val="single" w:sz="12" w:space="1" w:color="auto"/>
          <w:between w:val="single" w:sz="12" w:space="1" w:color="auto"/>
        </w:pBdr>
        <w:rPr>
          <w:noProof/>
          <w:color w:val="009989" w:themeColor="accent1"/>
          <w:lang w:val="es-ES"/>
        </w:rPr>
      </w:pPr>
    </w:p>
    <w:p w:rsidR="003F3C78" w:rsidRPr="00810E57" w:rsidRDefault="003F3C78">
      <w:pPr>
        <w:pStyle w:val="Sinespaciado"/>
        <w:rPr>
          <w:noProof/>
          <w:color w:val="009989" w:themeColor="accent1"/>
          <w:lang w:val="es-ES"/>
        </w:rPr>
      </w:pPr>
    </w:p>
    <w:p w:rsidR="004C15F0" w:rsidRPr="00810E57" w:rsidRDefault="00810E57" w:rsidP="00810E57">
      <w:pPr>
        <w:pStyle w:val="Sinespaciado"/>
        <w:jc w:val="right"/>
        <w:rPr>
          <w:b/>
          <w:noProof/>
          <w:color w:val="D33158" w:themeColor="accent3"/>
          <w:lang w:val="es-ES"/>
        </w:rPr>
      </w:pPr>
      <w:r w:rsidRPr="00810E57">
        <w:rPr>
          <w:b/>
          <w:noProof/>
          <w:color w:val="D33158" w:themeColor="accent3"/>
          <w:lang w:val="es-ES"/>
        </w:rPr>
        <w:t>Estrategias a seguir:</w:t>
      </w:r>
    </w:p>
    <w:p w:rsidR="00810E57" w:rsidRPr="00810E57" w:rsidRDefault="00810E57" w:rsidP="00810E57">
      <w:pPr>
        <w:pStyle w:val="Sinespaciado"/>
        <w:jc w:val="right"/>
        <w:rPr>
          <w:i/>
          <w:noProof/>
          <w:sz w:val="20"/>
          <w:lang w:val="es-ES"/>
        </w:rPr>
      </w:pPr>
      <w:r w:rsidRPr="00810E57">
        <w:rPr>
          <w:i/>
          <w:noProof/>
          <w:color w:val="737373" w:themeColor="background2" w:themeShade="80"/>
          <w:sz w:val="20"/>
          <w:lang w:val="es-ES"/>
        </w:rPr>
        <w:t>(Toma nota de algunas acciones que puedes llevar a cabo después de este encuentro.)</w:t>
      </w:r>
    </w:p>
    <w:tbl>
      <w:tblPr>
        <w:tblStyle w:val="Tablaconcuadrcula"/>
        <w:tblW w:w="4780" w:type="dxa"/>
        <w:tblInd w:w="538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810E57" w:rsidRPr="00810E57" w:rsidTr="00810E57">
        <w:tc>
          <w:tcPr>
            <w:tcW w:w="4780" w:type="dxa"/>
          </w:tcPr>
          <w:p w:rsidR="00810E57" w:rsidRPr="00810E57" w:rsidRDefault="00810E57" w:rsidP="00810E57">
            <w:pPr>
              <w:pStyle w:val="Sinespaciado"/>
              <w:rPr>
                <w:b/>
                <w:noProof/>
                <w:color w:val="D33158" w:themeColor="accent3"/>
                <w:lang w:val="es-ES"/>
              </w:rPr>
            </w:pPr>
            <w:r w:rsidRPr="00810E57">
              <w:rPr>
                <w:b/>
                <w:noProof/>
                <w:color w:val="D33158" w:themeColor="accent3"/>
                <w:lang w:val="es-ES"/>
              </w:rPr>
              <w:t>1</w:t>
            </w:r>
          </w:p>
        </w:tc>
      </w:tr>
      <w:tr w:rsidR="00810E57" w:rsidRPr="00810E57" w:rsidTr="00810E57">
        <w:tc>
          <w:tcPr>
            <w:tcW w:w="4780" w:type="dxa"/>
          </w:tcPr>
          <w:p w:rsidR="00810E57" w:rsidRPr="00810E57" w:rsidRDefault="00810E57" w:rsidP="00810E57">
            <w:pPr>
              <w:pStyle w:val="Sinespaciado"/>
              <w:rPr>
                <w:b/>
                <w:noProof/>
                <w:color w:val="D33158" w:themeColor="accent3"/>
                <w:lang w:val="es-ES"/>
              </w:rPr>
            </w:pPr>
            <w:r w:rsidRPr="00810E57">
              <w:rPr>
                <w:b/>
                <w:noProof/>
                <w:color w:val="D33158" w:themeColor="accent3"/>
                <w:lang w:val="es-ES"/>
              </w:rPr>
              <w:t>2</w:t>
            </w:r>
          </w:p>
        </w:tc>
      </w:tr>
      <w:tr w:rsidR="00810E57" w:rsidRPr="00810E57" w:rsidTr="00810E57">
        <w:tc>
          <w:tcPr>
            <w:tcW w:w="4780" w:type="dxa"/>
          </w:tcPr>
          <w:p w:rsidR="00810E57" w:rsidRPr="00810E57" w:rsidRDefault="00810E57" w:rsidP="00810E57">
            <w:pPr>
              <w:pStyle w:val="Sinespaciado"/>
              <w:rPr>
                <w:b/>
                <w:noProof/>
                <w:color w:val="D33158" w:themeColor="accent3"/>
                <w:lang w:val="es-ES"/>
              </w:rPr>
            </w:pPr>
            <w:r w:rsidRPr="00810E57">
              <w:rPr>
                <w:b/>
                <w:noProof/>
                <w:color w:val="D33158" w:themeColor="accent3"/>
                <w:lang w:val="es-ES"/>
              </w:rPr>
              <w:t>3</w:t>
            </w:r>
          </w:p>
        </w:tc>
      </w:tr>
      <w:tr w:rsidR="00810E57" w:rsidRPr="00810E57" w:rsidTr="00810E57">
        <w:tc>
          <w:tcPr>
            <w:tcW w:w="4780" w:type="dxa"/>
          </w:tcPr>
          <w:p w:rsidR="00810E57" w:rsidRPr="00810E57" w:rsidRDefault="00810E57" w:rsidP="00810E57">
            <w:pPr>
              <w:pStyle w:val="Sinespaciado"/>
              <w:rPr>
                <w:b/>
                <w:noProof/>
                <w:color w:val="D33158" w:themeColor="accent3"/>
                <w:lang w:val="es-ES"/>
              </w:rPr>
            </w:pPr>
            <w:r w:rsidRPr="00810E57">
              <w:rPr>
                <w:b/>
                <w:noProof/>
                <w:color w:val="D33158" w:themeColor="accent3"/>
                <w:lang w:val="es-ES"/>
              </w:rPr>
              <w:t>4</w:t>
            </w:r>
          </w:p>
        </w:tc>
      </w:tr>
      <w:tr w:rsidR="00810E57" w:rsidRPr="00810E57" w:rsidTr="00810E57">
        <w:tc>
          <w:tcPr>
            <w:tcW w:w="4780" w:type="dxa"/>
          </w:tcPr>
          <w:p w:rsidR="00810E57" w:rsidRPr="00810E57" w:rsidRDefault="00810E57" w:rsidP="00810E57">
            <w:pPr>
              <w:pStyle w:val="Sinespaciado"/>
              <w:rPr>
                <w:b/>
                <w:noProof/>
                <w:color w:val="D33158" w:themeColor="accent3"/>
                <w:lang w:val="es-ES"/>
              </w:rPr>
            </w:pPr>
            <w:r w:rsidRPr="00810E57">
              <w:rPr>
                <w:b/>
                <w:noProof/>
                <w:color w:val="D33158" w:themeColor="accent3"/>
                <w:lang w:val="es-ES"/>
              </w:rPr>
              <w:t>5</w:t>
            </w:r>
          </w:p>
        </w:tc>
      </w:tr>
    </w:tbl>
    <w:p w:rsidR="00EC2E61" w:rsidRDefault="00EC2E61" w:rsidP="00810E57">
      <w:pPr>
        <w:pStyle w:val="Sinespaciado"/>
        <w:jc w:val="right"/>
        <w:rPr>
          <w:noProof/>
          <w:lang w:val="es-ES"/>
        </w:rPr>
      </w:pPr>
    </w:p>
    <w:bookmarkEnd w:id="0"/>
    <w:p w:rsidR="0002399F" w:rsidRPr="00C10919" w:rsidRDefault="0002399F">
      <w:pPr>
        <w:pStyle w:val="Sinespaciado"/>
        <w:rPr>
          <w:noProof/>
          <w:lang w:val="es-ES"/>
        </w:rPr>
      </w:pPr>
    </w:p>
    <w:sectPr w:rsidR="0002399F" w:rsidRPr="00C10919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4A" w:rsidRDefault="005E194A" w:rsidP="0002399F">
      <w:pPr>
        <w:spacing w:before="0"/>
      </w:pPr>
      <w:r>
        <w:separator/>
      </w:r>
    </w:p>
  </w:endnote>
  <w:endnote w:type="continuationSeparator" w:id="0">
    <w:p w:rsidR="005E194A" w:rsidRDefault="005E194A" w:rsidP="000239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4A" w:rsidRDefault="005E194A" w:rsidP="0002399F">
      <w:pPr>
        <w:spacing w:before="0"/>
      </w:pPr>
      <w:r>
        <w:separator/>
      </w:r>
    </w:p>
  </w:footnote>
  <w:footnote w:type="continuationSeparator" w:id="0">
    <w:p w:rsidR="005E194A" w:rsidRDefault="005E194A" w:rsidP="0002399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pRRvq9Bmegx1W3ZMsMMy+nJL7ohjVEy2Wk85is2bN0jNiMOl1CneezJ++AXb8K+C4UP6pS2xty6oBonI9BiCjA==" w:salt="eUTH0LzAv17x7IZDiicii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9F"/>
    <w:rsid w:val="0002399F"/>
    <w:rsid w:val="003F3C78"/>
    <w:rsid w:val="004A500F"/>
    <w:rsid w:val="004C15F0"/>
    <w:rsid w:val="004E79E6"/>
    <w:rsid w:val="005C0FD8"/>
    <w:rsid w:val="005E194A"/>
    <w:rsid w:val="007D5BF1"/>
    <w:rsid w:val="007F65A1"/>
    <w:rsid w:val="00810E57"/>
    <w:rsid w:val="00C10919"/>
    <w:rsid w:val="00D52AD1"/>
    <w:rsid w:val="00D97D30"/>
    <w:rsid w:val="00E819C0"/>
    <w:rsid w:val="00E957CC"/>
    <w:rsid w:val="00E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50C15-6F31-4001-9BC6-DD944FC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Fecha">
    <w:name w:val="Date"/>
    <w:basedOn w:val="Normal"/>
    <w:link w:val="FechaC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FechaCar">
    <w:name w:val="Fecha Car"/>
    <w:basedOn w:val="Fuentedeprrafopredeter"/>
    <w:link w:val="Fecha"/>
    <w:uiPriority w:val="2"/>
    <w:rPr>
      <w:b/>
      <w:bCs/>
      <w:sz w:val="42"/>
      <w:szCs w:val="42"/>
    </w:rPr>
  </w:style>
  <w:style w:type="paragraph" w:customStyle="1" w:styleId="Direccin">
    <w:name w:val="Dirección"/>
    <w:basedOn w:val="Normal"/>
    <w:uiPriority w:val="3"/>
    <w:qFormat/>
    <w:pPr>
      <w:contextualSpacing/>
    </w:pPr>
  </w:style>
  <w:style w:type="paragraph" w:styleId="Sinespaciado">
    <w:name w:val="No Spacing"/>
    <w:uiPriority w:val="99"/>
    <w:qFormat/>
    <w:pPr>
      <w:spacing w:before="0"/>
    </w:pPr>
    <w:rPr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02399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399F"/>
  </w:style>
  <w:style w:type="paragraph" w:styleId="Piedepgina">
    <w:name w:val="footer"/>
    <w:basedOn w:val="Normal"/>
    <w:link w:val="PiedepginaCar"/>
    <w:uiPriority w:val="99"/>
    <w:unhideWhenUsed/>
    <w:rsid w:val="0002399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ef\AppData\Roaming\Microsoft\Templates\Prospecto%20simple%20de%20bloques%20de%20colores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simple de bloques de colores</Template>
  <TotalTime>2</TotalTime>
  <Pages>1</Pages>
  <Words>118</Words>
  <Characters>649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Tanus</dc:creator>
  <cp:keywords/>
  <dc:description/>
  <cp:lastModifiedBy>Patricia Tanus</cp:lastModifiedBy>
  <cp:revision>4</cp:revision>
  <dcterms:created xsi:type="dcterms:W3CDTF">2017-01-08T21:22:00Z</dcterms:created>
  <dcterms:modified xsi:type="dcterms:W3CDTF">2017-01-08T21:25:00Z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